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332A" w14:textId="77777777" w:rsidR="005347C5" w:rsidRDefault="005347C5" w:rsidP="00B74120"/>
    <w:p w14:paraId="018BB5B1" w14:textId="77777777" w:rsidR="00B74120" w:rsidRDefault="00B74120" w:rsidP="00B74120"/>
    <w:p w14:paraId="67C5FC33" w14:textId="4C33E02C" w:rsidR="00B74120" w:rsidRPr="00746EE8" w:rsidRDefault="003F1543" w:rsidP="00B74120">
      <w:r>
        <w:t>3 October</w:t>
      </w:r>
      <w:r w:rsidR="002B710C">
        <w:t xml:space="preserve"> 2023</w:t>
      </w:r>
    </w:p>
    <w:p w14:paraId="31691383" w14:textId="77777777" w:rsidR="00B74120" w:rsidRPr="00746EE8" w:rsidRDefault="00B74120" w:rsidP="00B74120">
      <w:r w:rsidRPr="00746EE8">
        <w:t>Dear parents and carers,</w:t>
      </w:r>
    </w:p>
    <w:p w14:paraId="271E4582" w14:textId="5C25ACAA" w:rsidR="00B74120" w:rsidRPr="00746EE8" w:rsidRDefault="00B74120" w:rsidP="00B74120">
      <w:r w:rsidRPr="00746EE8">
        <w:t xml:space="preserve">From the beginning of the 2022 school year, Crow’s Nest State School </w:t>
      </w:r>
      <w:r w:rsidR="003F1543">
        <w:t>introduced</w:t>
      </w:r>
      <w:r w:rsidRPr="00746EE8">
        <w:t xml:space="preserve"> a </w:t>
      </w:r>
      <w:r w:rsidRPr="00637760">
        <w:rPr>
          <w:i/>
        </w:rPr>
        <w:t>Bring Your Own Device (BYOD)</w:t>
      </w:r>
      <w:r w:rsidRPr="00746EE8">
        <w:t xml:space="preserve"> program for our secondary students. The</w:t>
      </w:r>
      <w:r w:rsidR="00746EE8" w:rsidRPr="00746EE8">
        <w:t xml:space="preserve"> initial</w:t>
      </w:r>
      <w:r w:rsidRPr="00746EE8">
        <w:t xml:space="preserve"> 2022 </w:t>
      </w:r>
      <w:r w:rsidR="00AA027D">
        <w:t>started</w:t>
      </w:r>
      <w:r w:rsidRPr="00746EE8">
        <w:t xml:space="preserve"> with Year 9 and 10 students, with Year 8 commencing in 2023 and Year 7 in 2024.</w:t>
      </w:r>
    </w:p>
    <w:p w14:paraId="4F5D598D" w14:textId="77777777" w:rsidR="00637760" w:rsidRDefault="00637760" w:rsidP="00637760">
      <w:pPr>
        <w:spacing w:after="0" w:line="240" w:lineRule="auto"/>
        <w:rPr>
          <w:b/>
        </w:rPr>
      </w:pPr>
      <w:bookmarkStart w:id="0" w:name="eLearning"/>
      <w:r>
        <w:rPr>
          <w:b/>
        </w:rPr>
        <w:t>Planning ahead</w:t>
      </w:r>
    </w:p>
    <w:p w14:paraId="4B416172" w14:textId="77777777" w:rsidR="00637760" w:rsidRDefault="00637760" w:rsidP="00637760">
      <w:pPr>
        <w:spacing w:after="0" w:line="240" w:lineRule="auto"/>
      </w:pPr>
      <w:r w:rsidRPr="0001392C">
        <w:t>The introduction of a BYOD program at Crow’s Nest will bring our school in line with other secondary schools a</w:t>
      </w:r>
      <w:r>
        <w:t>cross the state and enable our students to engage in their schooling in a more modern way. At present devices are used periodically by students and access to these devices is dependent on availability at the time. With a BYOD program, students will have access to digital learning both at school and at home.</w:t>
      </w:r>
    </w:p>
    <w:p w14:paraId="2644297C" w14:textId="77777777" w:rsidR="00637760" w:rsidRDefault="00637760" w:rsidP="00B74120">
      <w:pPr>
        <w:pStyle w:val="Default"/>
        <w:rPr>
          <w:rFonts w:asciiTheme="minorHAnsi" w:hAnsiTheme="minorHAnsi" w:cstheme="minorHAnsi"/>
          <w:b/>
          <w:color w:val="auto"/>
          <w:sz w:val="22"/>
          <w:szCs w:val="22"/>
        </w:rPr>
      </w:pPr>
    </w:p>
    <w:p w14:paraId="1FF83013" w14:textId="77777777" w:rsidR="00B74120" w:rsidRPr="00746EE8" w:rsidRDefault="00B74120" w:rsidP="00B74120">
      <w:pPr>
        <w:pStyle w:val="Default"/>
        <w:rPr>
          <w:rFonts w:asciiTheme="minorHAnsi" w:hAnsiTheme="minorHAnsi" w:cstheme="minorHAnsi"/>
          <w:b/>
          <w:color w:val="auto"/>
          <w:sz w:val="22"/>
          <w:szCs w:val="22"/>
        </w:rPr>
      </w:pPr>
      <w:r w:rsidRPr="00746EE8">
        <w:rPr>
          <w:rFonts w:asciiTheme="minorHAnsi" w:hAnsiTheme="minorHAnsi" w:cstheme="minorHAnsi"/>
          <w:b/>
          <w:color w:val="auto"/>
          <w:sz w:val="22"/>
          <w:szCs w:val="22"/>
        </w:rPr>
        <w:t>Why BYOD?</w:t>
      </w:r>
    </w:p>
    <w:bookmarkEnd w:id="0"/>
    <w:p w14:paraId="0F58FAF5" w14:textId="77777777" w:rsidR="00B74120" w:rsidRPr="00746EE8" w:rsidRDefault="00B74120" w:rsidP="00B74120">
      <w:pPr>
        <w:pStyle w:val="Default"/>
        <w:rPr>
          <w:rFonts w:asciiTheme="minorHAnsi" w:hAnsiTheme="minorHAnsi" w:cstheme="minorHAnsi"/>
          <w:color w:val="auto"/>
          <w:sz w:val="22"/>
          <w:szCs w:val="22"/>
        </w:rPr>
      </w:pPr>
      <w:r w:rsidRPr="00746EE8">
        <w:rPr>
          <w:rFonts w:asciiTheme="minorHAnsi" w:hAnsiTheme="minorHAnsi" w:cstheme="minorHAnsi"/>
          <w:color w:val="auto"/>
          <w:sz w:val="22"/>
          <w:szCs w:val="22"/>
        </w:rPr>
        <w:t xml:space="preserve">Crow’s Nest State School aims to deliver the Australian Curriculum through a range of pedagogical practices. Information Communication Technologies (ICT) will play a </w:t>
      </w:r>
      <w:r w:rsidR="00746EE8" w:rsidRPr="00746EE8">
        <w:rPr>
          <w:rFonts w:asciiTheme="minorHAnsi" w:hAnsiTheme="minorHAnsi" w:cstheme="minorHAnsi"/>
          <w:color w:val="auto"/>
          <w:sz w:val="22"/>
          <w:szCs w:val="22"/>
        </w:rPr>
        <w:t xml:space="preserve">more </w:t>
      </w:r>
      <w:r w:rsidRPr="00746EE8">
        <w:rPr>
          <w:rFonts w:asciiTheme="minorHAnsi" w:hAnsiTheme="minorHAnsi" w:cstheme="minorHAnsi"/>
          <w:color w:val="auto"/>
          <w:sz w:val="22"/>
          <w:szCs w:val="22"/>
        </w:rPr>
        <w:t xml:space="preserve">significant role in the classroom as a vehicle for student learning. It is important to note that whilst a computer or other digital device is a tool for learning it is not the only tool that will be used in the classroom. </w:t>
      </w:r>
    </w:p>
    <w:p w14:paraId="63A0495E" w14:textId="77777777" w:rsidR="00B74120" w:rsidRPr="00746EE8" w:rsidRDefault="00B74120" w:rsidP="00B74120">
      <w:pPr>
        <w:pStyle w:val="Default"/>
        <w:rPr>
          <w:rFonts w:asciiTheme="minorHAnsi" w:hAnsiTheme="minorHAnsi" w:cstheme="minorHAnsi"/>
          <w:color w:val="auto"/>
          <w:sz w:val="22"/>
          <w:szCs w:val="22"/>
        </w:rPr>
      </w:pPr>
    </w:p>
    <w:p w14:paraId="172B761D" w14:textId="77777777" w:rsidR="00B74120" w:rsidRPr="00746EE8" w:rsidRDefault="00B74120" w:rsidP="00B74120">
      <w:pPr>
        <w:pStyle w:val="Default"/>
        <w:rPr>
          <w:rFonts w:asciiTheme="minorHAnsi" w:hAnsiTheme="minorHAnsi" w:cstheme="minorHAnsi"/>
          <w:b/>
          <w:color w:val="auto"/>
          <w:sz w:val="22"/>
          <w:szCs w:val="22"/>
        </w:rPr>
      </w:pPr>
      <w:bookmarkStart w:id="1" w:name="What"/>
      <w:r w:rsidRPr="00746EE8">
        <w:rPr>
          <w:rFonts w:asciiTheme="minorHAnsi" w:hAnsiTheme="minorHAnsi" w:cstheme="minorHAnsi"/>
          <w:b/>
          <w:color w:val="auto"/>
          <w:sz w:val="22"/>
          <w:szCs w:val="22"/>
        </w:rPr>
        <w:t xml:space="preserve">What is BYOD? </w:t>
      </w:r>
    </w:p>
    <w:bookmarkEnd w:id="1"/>
    <w:p w14:paraId="795EFDA4" w14:textId="77777777" w:rsidR="00B74120" w:rsidRPr="00746EE8" w:rsidRDefault="00B74120" w:rsidP="00B74120">
      <w:pPr>
        <w:pStyle w:val="Default"/>
        <w:rPr>
          <w:rFonts w:asciiTheme="minorHAnsi" w:hAnsiTheme="minorHAnsi" w:cstheme="minorHAnsi"/>
          <w:color w:val="auto"/>
          <w:sz w:val="22"/>
          <w:szCs w:val="22"/>
        </w:rPr>
      </w:pPr>
      <w:r w:rsidRPr="00746EE8">
        <w:rPr>
          <w:rFonts w:asciiTheme="minorHAnsi" w:hAnsiTheme="minorHAnsi" w:cstheme="minorHAnsi"/>
          <w:color w:val="auto"/>
          <w:sz w:val="22"/>
          <w:szCs w:val="22"/>
        </w:rPr>
        <w:t xml:space="preserve">Bring Your Own Device (BYOD) is a term used to describe a digital device ownership model where students use their privately-owned devices at school to engage with learning. BYOD allows students to bring a device that best fits their learning needs, functionality and budget. </w:t>
      </w:r>
    </w:p>
    <w:p w14:paraId="4C3564E1" w14:textId="77777777" w:rsidR="00B74120" w:rsidRPr="00746EE8" w:rsidRDefault="00B74120" w:rsidP="00B74120">
      <w:pPr>
        <w:pStyle w:val="Default"/>
        <w:rPr>
          <w:rFonts w:asciiTheme="minorHAnsi" w:hAnsiTheme="minorHAnsi" w:cstheme="minorHAnsi"/>
          <w:color w:val="auto"/>
          <w:sz w:val="22"/>
          <w:szCs w:val="22"/>
        </w:rPr>
      </w:pPr>
    </w:p>
    <w:p w14:paraId="376BDF95" w14:textId="77777777" w:rsidR="00B74120" w:rsidRPr="00746EE8" w:rsidRDefault="00B74120" w:rsidP="00B74120">
      <w:pPr>
        <w:pStyle w:val="Default"/>
        <w:rPr>
          <w:rFonts w:asciiTheme="minorHAnsi" w:hAnsiTheme="minorHAnsi" w:cstheme="minorHAnsi"/>
          <w:b/>
          <w:color w:val="auto"/>
          <w:sz w:val="22"/>
          <w:szCs w:val="22"/>
        </w:rPr>
      </w:pPr>
      <w:bookmarkStart w:id="2" w:name="Crows"/>
      <w:r w:rsidRPr="00746EE8">
        <w:rPr>
          <w:rFonts w:asciiTheme="minorHAnsi" w:hAnsiTheme="minorHAnsi" w:cstheme="minorHAnsi"/>
          <w:b/>
          <w:color w:val="auto"/>
          <w:sz w:val="22"/>
          <w:szCs w:val="22"/>
        </w:rPr>
        <w:t xml:space="preserve">Crow’s Nest State School BYOD Model </w:t>
      </w:r>
    </w:p>
    <w:bookmarkEnd w:id="2"/>
    <w:p w14:paraId="406D3AC9" w14:textId="77777777" w:rsidR="00B74120" w:rsidRPr="00746EE8" w:rsidRDefault="00B74120" w:rsidP="00B74120">
      <w:pPr>
        <w:spacing w:after="0" w:line="240" w:lineRule="auto"/>
        <w:rPr>
          <w:rFonts w:cstheme="minorHAnsi"/>
        </w:rPr>
      </w:pPr>
      <w:r w:rsidRPr="00746EE8">
        <w:rPr>
          <w:rFonts w:cstheme="minorHAnsi"/>
        </w:rPr>
        <w:t>All devices should meet the School BYOD Minimum Requirements (see over); devices that do not meet the minimum requirements may not be able to connect to School resources and may not be able to be supported by teachers in classroom learning activities.</w:t>
      </w:r>
    </w:p>
    <w:p w14:paraId="3974FAD3" w14:textId="77777777" w:rsidR="00B74120" w:rsidRPr="00746EE8" w:rsidRDefault="00B74120" w:rsidP="00B74120">
      <w:pPr>
        <w:spacing w:after="0" w:line="240" w:lineRule="auto"/>
        <w:rPr>
          <w:rFonts w:cstheme="minorHAnsi"/>
        </w:rPr>
      </w:pPr>
    </w:p>
    <w:p w14:paraId="57C74745" w14:textId="77777777" w:rsidR="00B74120" w:rsidRPr="00746EE8" w:rsidRDefault="00B74120" w:rsidP="00B74120">
      <w:pPr>
        <w:spacing w:after="0" w:line="240" w:lineRule="auto"/>
        <w:rPr>
          <w:rFonts w:cstheme="minorHAnsi"/>
        </w:rPr>
      </w:pPr>
      <w:r w:rsidRPr="00746EE8">
        <w:rPr>
          <w:rFonts w:cstheme="minorHAnsi"/>
        </w:rPr>
        <w:t xml:space="preserve">As a feeder school for Highfields State Secondary College for Years 11 and 12, our device requirements will match to ensure continuity of learning in to Senior Schooling. </w:t>
      </w:r>
      <w:r w:rsidR="009621C4">
        <w:rPr>
          <w:rFonts w:cstheme="minorHAnsi"/>
        </w:rPr>
        <w:t>Devices purchased for students to use in 2022 will be used by them for the next 3 or 4 years until they reach Year 12.</w:t>
      </w:r>
    </w:p>
    <w:p w14:paraId="1305FB02" w14:textId="77777777" w:rsidR="0001392C" w:rsidRDefault="0001392C" w:rsidP="0001392C">
      <w:pPr>
        <w:spacing w:after="0" w:line="240" w:lineRule="auto"/>
        <w:rPr>
          <w:b/>
        </w:rPr>
      </w:pPr>
    </w:p>
    <w:p w14:paraId="677B4681" w14:textId="77777777" w:rsidR="00637760" w:rsidRDefault="00637760" w:rsidP="0001392C">
      <w:pPr>
        <w:spacing w:after="0" w:line="240" w:lineRule="auto"/>
        <w:rPr>
          <w:b/>
        </w:rPr>
      </w:pPr>
      <w:r>
        <w:rPr>
          <w:b/>
        </w:rPr>
        <w:t>For now</w:t>
      </w:r>
    </w:p>
    <w:p w14:paraId="7F4CA757" w14:textId="77777777" w:rsidR="00637760" w:rsidRDefault="00637760" w:rsidP="0001392C">
      <w:pPr>
        <w:spacing w:after="0" w:line="240" w:lineRule="auto"/>
      </w:pPr>
      <w:r>
        <w:t>More information and details will be sent to families throughout Term 4 as we prepare to implement BYOD from 2022. Planning is also underway for an information session for families where questions will be addressed.</w:t>
      </w:r>
    </w:p>
    <w:p w14:paraId="3ABCA4B3" w14:textId="77777777" w:rsidR="00637760" w:rsidRDefault="00637760" w:rsidP="0001392C">
      <w:pPr>
        <w:spacing w:after="0" w:line="240" w:lineRule="auto"/>
      </w:pPr>
    </w:p>
    <w:p w14:paraId="720736AC" w14:textId="77777777" w:rsidR="00637760" w:rsidRDefault="00637760" w:rsidP="0001392C">
      <w:pPr>
        <w:spacing w:after="0" w:line="240" w:lineRule="auto"/>
      </w:pPr>
      <w:r>
        <w:t>We are advising you of this program now so that families can begin looking for a suitable device for your child. We are unable to recommend any preferred device model or retailer, but encourage you to shop around for the best deal.</w:t>
      </w:r>
    </w:p>
    <w:p w14:paraId="19C967E9" w14:textId="77777777" w:rsidR="009621C4" w:rsidRDefault="009621C4" w:rsidP="0001392C">
      <w:pPr>
        <w:spacing w:after="0" w:line="240" w:lineRule="auto"/>
      </w:pPr>
    </w:p>
    <w:p w14:paraId="5EA42032" w14:textId="77777777" w:rsidR="009621C4" w:rsidRDefault="009621C4" w:rsidP="0001392C">
      <w:pPr>
        <w:spacing w:after="0" w:line="240" w:lineRule="auto"/>
      </w:pPr>
      <w:r>
        <w:t>Yours sincerely,</w:t>
      </w:r>
    </w:p>
    <w:p w14:paraId="5974141A" w14:textId="77777777" w:rsidR="009621C4" w:rsidRDefault="009621C4" w:rsidP="0001392C">
      <w:pPr>
        <w:spacing w:after="0" w:line="240" w:lineRule="auto"/>
      </w:pPr>
    </w:p>
    <w:p w14:paraId="5533FF89" w14:textId="77777777" w:rsidR="009621C4" w:rsidRDefault="009621C4" w:rsidP="0001392C">
      <w:pPr>
        <w:spacing w:after="0" w:line="240" w:lineRule="auto"/>
      </w:pPr>
      <w:r>
        <w:t>Scott Edmunds</w:t>
      </w:r>
      <w:r>
        <w:tab/>
      </w:r>
      <w:r>
        <w:tab/>
      </w:r>
      <w:r>
        <w:tab/>
      </w:r>
      <w:r>
        <w:tab/>
      </w:r>
      <w:r>
        <w:tab/>
      </w:r>
      <w:r>
        <w:tab/>
        <w:t>Desleigh Dickens</w:t>
      </w:r>
    </w:p>
    <w:p w14:paraId="46DF1FA8" w14:textId="77777777" w:rsidR="009621C4" w:rsidRDefault="009621C4" w:rsidP="0001392C">
      <w:pPr>
        <w:spacing w:after="0" w:line="240" w:lineRule="auto"/>
      </w:pPr>
      <w:r>
        <w:t>PRINCIPAL</w:t>
      </w:r>
      <w:r>
        <w:tab/>
      </w:r>
      <w:r>
        <w:tab/>
      </w:r>
      <w:r>
        <w:tab/>
      </w:r>
      <w:r>
        <w:tab/>
      </w:r>
      <w:r>
        <w:tab/>
      </w:r>
      <w:r>
        <w:tab/>
        <w:t>HEAD OF DEPARTMENT</w:t>
      </w:r>
    </w:p>
    <w:sectPr w:rsidR="009621C4" w:rsidSect="00DE2BA1">
      <w:headerReference w:type="default" r:id="rId11"/>
      <w:footerReference w:type="default" r:id="rId12"/>
      <w:headerReference w:type="first" r:id="rId13"/>
      <w:footerReference w:type="first" r:id="rId14"/>
      <w:type w:val="evenPage"/>
      <w:pgSz w:w="11906" w:h="16838" w:code="9"/>
      <w:pgMar w:top="1440" w:right="1440" w:bottom="567"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BF64" w14:textId="77777777" w:rsidR="00DE2BA1" w:rsidRDefault="00DE2BA1" w:rsidP="00713A9C">
      <w:pPr>
        <w:spacing w:after="0" w:line="240" w:lineRule="auto"/>
      </w:pPr>
      <w:r>
        <w:separator/>
      </w:r>
    </w:p>
  </w:endnote>
  <w:endnote w:type="continuationSeparator" w:id="0">
    <w:p w14:paraId="691A369E" w14:textId="77777777" w:rsidR="00DE2BA1" w:rsidRDefault="00DE2BA1" w:rsidP="0071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4AB3" w14:textId="77777777" w:rsidR="00575114" w:rsidRDefault="00575114" w:rsidP="003C1CE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FF35" w14:textId="77777777" w:rsidR="006C7D9B" w:rsidRDefault="006C7D9B">
    <w:pPr>
      <w:pStyle w:val="Footer"/>
    </w:pPr>
    <w:r>
      <w:rPr>
        <w:rFonts w:ascii="Times New Roman" w:hAnsi="Times New Roman" w:cs="Times New Roman"/>
        <w:noProof/>
        <w:szCs w:val="24"/>
      </w:rPr>
      <w:drawing>
        <wp:anchor distT="0" distB="0" distL="114300" distR="114300" simplePos="0" relativeHeight="251672576" behindDoc="0" locked="0" layoutInCell="1" allowOverlap="1" wp14:anchorId="0D8BD80E" wp14:editId="48EC3C78">
          <wp:simplePos x="0" y="0"/>
          <wp:positionH relativeFrom="column">
            <wp:posOffset>-132080</wp:posOffset>
          </wp:positionH>
          <wp:positionV relativeFrom="margin">
            <wp:posOffset>8769350</wp:posOffset>
          </wp:positionV>
          <wp:extent cx="7230110" cy="1250950"/>
          <wp:effectExtent l="0" t="0" r="8890" b="0"/>
          <wp:wrapThrough wrapText="bothSides">
            <wp:wrapPolygon edited="0">
              <wp:start x="0" y="0"/>
              <wp:lineTo x="0" y="21236"/>
              <wp:lineTo x="21570" y="21236"/>
              <wp:lineTo x="21570" y="0"/>
              <wp:lineTo x="0" y="0"/>
            </wp:wrapPolygon>
          </wp:wrapThrough>
          <wp:docPr id="12" name="Picture 12" descr="DET-School-A4-portrait-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School-A4-portrait-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11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15E">
      <w:rPr>
        <w:noProof/>
      </w:rPr>
      <w:object w:dxaOrig="1440" w:dyaOrig="1440" w14:anchorId="740D3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3.85pt;margin-top:16.95pt;width:81.65pt;height:80.3pt;z-index:251663360;visibility:visible;mso-wrap-edited:f;mso-position-horizontal:absolute;mso-position-horizontal-relative:text;mso-position-vertical-relative:page" o:allowincell="f" o:cliptowrap="t">
          <v:imagedata r:id="rId2" o:title=""/>
          <w10:wrap anchory="page"/>
          <w10:anchorlock/>
        </v:shape>
        <o:OLEObject Type="Embed" ProgID="Word.Picture.8" ShapeID="_x0000_s2051" DrawAspect="Content" ObjectID="_1757072071" r:id="rId3"/>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6D47" w14:textId="77777777" w:rsidR="00DE2BA1" w:rsidRDefault="00DE2BA1" w:rsidP="00713A9C">
      <w:pPr>
        <w:spacing w:after="0" w:line="240" w:lineRule="auto"/>
      </w:pPr>
      <w:r>
        <w:separator/>
      </w:r>
    </w:p>
  </w:footnote>
  <w:footnote w:type="continuationSeparator" w:id="0">
    <w:p w14:paraId="59B2FEF4" w14:textId="77777777" w:rsidR="00DE2BA1" w:rsidRDefault="00DE2BA1" w:rsidP="00713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23B5" w14:textId="77777777" w:rsidR="00575114" w:rsidRDefault="00575114" w:rsidP="0013479F">
    <w:pPr>
      <w:pStyle w:val="Header"/>
      <w:tabs>
        <w:tab w:val="clear" w:pos="4513"/>
        <w:tab w:val="clear" w:pos="9026"/>
        <w:tab w:val="left" w:pos="1290"/>
      </w:tabs>
    </w:pPr>
    <w:r>
      <w:rPr>
        <w:noProof/>
      </w:rPr>
      <mc:AlternateContent>
        <mc:Choice Requires="wps">
          <w:drawing>
            <wp:anchor distT="0" distB="0" distL="114300" distR="114300" simplePos="0" relativeHeight="251662336" behindDoc="0" locked="1" layoutInCell="1" allowOverlap="1" wp14:anchorId="2D3ABC39" wp14:editId="41539ECA">
              <wp:simplePos x="0" y="0"/>
              <wp:positionH relativeFrom="column">
                <wp:posOffset>-25400</wp:posOffset>
              </wp:positionH>
              <wp:positionV relativeFrom="page">
                <wp:align>top</wp:align>
              </wp:positionV>
              <wp:extent cx="25400" cy="8934450"/>
              <wp:effectExtent l="0" t="0" r="0" b="0"/>
              <wp:wrapNone/>
              <wp:docPr id="197" name="Straight Connector 197"/>
              <wp:cNvGraphicFramePr/>
              <a:graphic xmlns:a="http://schemas.openxmlformats.org/drawingml/2006/main">
                <a:graphicData uri="http://schemas.microsoft.com/office/word/2010/wordprocessingShape">
                  <wps:wsp>
                    <wps:cNvCnPr/>
                    <wps:spPr>
                      <a:xfrm flipH="1">
                        <a:off x="0" y="0"/>
                        <a:ext cx="25400" cy="893445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700C5" id="Straight Connector 19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 from="-2pt,0" to="0,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" stroked="f" strokeweight=".5pt">
              <v:stroke joinstyle="miter"/>
              <w10:wrap anchory="page"/>
              <w10:anchorlock/>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0BBB" w14:textId="77777777" w:rsidR="006C7D9B" w:rsidRDefault="006C7D9B">
    <w:pPr>
      <w:pStyle w:val="Header"/>
    </w:pPr>
    <w:r w:rsidRPr="006C7D9B">
      <w:rPr>
        <w:noProof/>
      </w:rPr>
      <mc:AlternateContent>
        <mc:Choice Requires="wps">
          <w:drawing>
            <wp:anchor distT="36576" distB="36576" distL="36576" distR="36576" simplePos="0" relativeHeight="251669504" behindDoc="0" locked="1" layoutInCell="1" allowOverlap="0" wp14:anchorId="175F0A55" wp14:editId="341C1DD2">
              <wp:simplePos x="0" y="0"/>
              <wp:positionH relativeFrom="column">
                <wp:posOffset>-704850</wp:posOffset>
              </wp:positionH>
              <wp:positionV relativeFrom="page">
                <wp:posOffset>2239010</wp:posOffset>
              </wp:positionV>
              <wp:extent cx="348615" cy="79375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8615" cy="7937500"/>
                      </a:xfrm>
                      <a:prstGeom prst="rect">
                        <a:avLst/>
                      </a:prstGeom>
                      <a:noFill/>
                      <a:ln>
                        <a:noFill/>
                      </a:ln>
                      <a:effectLst/>
                      <a:extLst>
                        <a:ext uri="{909E8E84-426E-40DD-AFC4-6F175D3DCCD1}">
                          <a14:hiddenFill xmlns:a14="http://schemas.microsoft.com/office/drawing/2010/main">
                            <a:solidFill>
                              <a:srgbClr val="3300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861CF4" w14:textId="77777777" w:rsidR="006C7D9B" w:rsidRPr="00F90F12" w:rsidRDefault="006C7D9B" w:rsidP="006C7D9B">
                          <w:pPr>
                            <w:widowControl w:val="0"/>
                            <w:spacing w:after="0"/>
                            <w:rPr>
                              <w:i/>
                              <w:sz w:val="36"/>
                              <w:szCs w:val="36"/>
                            </w:rPr>
                          </w:pPr>
                          <w:r>
                            <w:rPr>
                              <w:i/>
                              <w:sz w:val="36"/>
                              <w:szCs w:val="36"/>
                            </w:rPr>
                            <w:t xml:space="preserve">               </w:t>
                          </w:r>
                          <w:r w:rsidRPr="00F90F12">
                            <w:rPr>
                              <w:i/>
                              <w:sz w:val="36"/>
                              <w:szCs w:val="36"/>
                            </w:rPr>
                            <w:t>RESPECT</w:t>
                          </w:r>
                          <w:r>
                            <w:rPr>
                              <w:i/>
                              <w:sz w:val="36"/>
                              <w:szCs w:val="36"/>
                            </w:rPr>
                            <w:t xml:space="preserve">          </w:t>
                          </w:r>
                          <w:r w:rsidRPr="00F90F12">
                            <w:rPr>
                              <w:i/>
                              <w:sz w:val="36"/>
                              <w:szCs w:val="36"/>
                            </w:rPr>
                            <w:t>RESPONSIBILITY</w:t>
                          </w:r>
                          <w:r>
                            <w:rPr>
                              <w:i/>
                              <w:sz w:val="36"/>
                              <w:szCs w:val="36"/>
                            </w:rPr>
                            <w:t xml:space="preserve">          </w:t>
                          </w:r>
                          <w:r w:rsidRPr="00F90F12">
                            <w:rPr>
                              <w:i/>
                              <w:sz w:val="36"/>
                              <w:szCs w:val="36"/>
                            </w:rPr>
                            <w:t>RESILIENCE</w:t>
                          </w:r>
                          <w:r>
                            <w:rPr>
                              <w:i/>
                              <w:sz w:val="36"/>
                              <w:szCs w:val="36"/>
                            </w:rPr>
                            <w:t xml:space="preserve">          </w:t>
                          </w:r>
                          <w:r w:rsidRPr="00F90F12">
                            <w:rPr>
                              <w:i/>
                              <w:sz w:val="36"/>
                              <w:szCs w:val="36"/>
                            </w:rPr>
                            <w:t>SAFETY</w:t>
                          </w:r>
                          <w:r w:rsidRPr="00F90F12">
                            <w:rPr>
                              <w:i/>
                              <w:sz w:val="36"/>
                              <w:szCs w:val="36"/>
                            </w:rPr>
                            <w:tab/>
                            <w:t xml:space="preserve">     </w:t>
                          </w:r>
                          <w:r w:rsidRPr="00F90F12">
                            <w:rPr>
                              <w:i/>
                              <w:sz w:val="36"/>
                              <w:szCs w:val="36"/>
                            </w:rPr>
                            <w:tab/>
                          </w:r>
                          <w:r w:rsidRPr="00F90F12">
                            <w:rPr>
                              <w:i/>
                              <w:sz w:val="36"/>
                              <w:szCs w:val="36"/>
                            </w:rPr>
                            <w:tab/>
                          </w:r>
                          <w:r w:rsidRPr="00F90F12">
                            <w:rPr>
                              <w:i/>
                              <w:sz w:val="36"/>
                              <w:szCs w:val="36"/>
                            </w:rPr>
                            <w:tab/>
                          </w:r>
                          <w:r w:rsidRPr="00F90F12">
                            <w:rPr>
                              <w:i/>
                              <w:sz w:val="36"/>
                              <w:szCs w:val="36"/>
                            </w:rPr>
                            <w:tab/>
                          </w: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F0A55" id="_x0000_t202" coordsize="21600,21600" o:spt="202" path="m,l,21600r21600,l21600,xe">
              <v:stroke joinstyle="miter"/>
              <v:path gradientshapeok="t" o:connecttype="rect"/>
            </v:shapetype>
            <v:shape id="Text Box 3" o:spid="_x0000_s1026" type="#_x0000_t202" style="position:absolute;margin-left:-55.5pt;margin-top:176.3pt;width:27.45pt;height:625pt;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" o:allowoverlap="f" filled="f" fillcolor="#306" stroked="f" strokecolor="black [0]" strokeweight="2pt">
              <v:textbox style="layout-flow:vertical-ideographic" inset="2.88pt,2.88pt,2.88pt,2.88pt">
                <w:txbxContent>
                  <w:p w14:paraId="25861CF4" w14:textId="77777777" w:rsidR="006C7D9B" w:rsidRPr="00F90F12" w:rsidRDefault="006C7D9B" w:rsidP="006C7D9B">
                    <w:pPr>
                      <w:widowControl w:val="0"/>
                      <w:spacing w:after="0"/>
                      <w:rPr>
                        <w:i/>
                        <w:sz w:val="36"/>
                        <w:szCs w:val="36"/>
                      </w:rPr>
                    </w:pPr>
                    <w:r>
                      <w:rPr>
                        <w:i/>
                        <w:sz w:val="36"/>
                        <w:szCs w:val="36"/>
                      </w:rPr>
                      <w:t xml:space="preserve">               </w:t>
                    </w:r>
                    <w:r w:rsidRPr="00F90F12">
                      <w:rPr>
                        <w:i/>
                        <w:sz w:val="36"/>
                        <w:szCs w:val="36"/>
                      </w:rPr>
                      <w:t>RESPECT</w:t>
                    </w:r>
                    <w:r>
                      <w:rPr>
                        <w:i/>
                        <w:sz w:val="36"/>
                        <w:szCs w:val="36"/>
                      </w:rPr>
                      <w:t xml:space="preserve">          </w:t>
                    </w:r>
                    <w:r w:rsidRPr="00F90F12">
                      <w:rPr>
                        <w:i/>
                        <w:sz w:val="36"/>
                        <w:szCs w:val="36"/>
                      </w:rPr>
                      <w:t>RESPONSIBILITY</w:t>
                    </w:r>
                    <w:r>
                      <w:rPr>
                        <w:i/>
                        <w:sz w:val="36"/>
                        <w:szCs w:val="36"/>
                      </w:rPr>
                      <w:t xml:space="preserve">          </w:t>
                    </w:r>
                    <w:r w:rsidRPr="00F90F12">
                      <w:rPr>
                        <w:i/>
                        <w:sz w:val="36"/>
                        <w:szCs w:val="36"/>
                      </w:rPr>
                      <w:t>RESILIENCE</w:t>
                    </w:r>
                    <w:r>
                      <w:rPr>
                        <w:i/>
                        <w:sz w:val="36"/>
                        <w:szCs w:val="36"/>
                      </w:rPr>
                      <w:t xml:space="preserve">          </w:t>
                    </w:r>
                    <w:r w:rsidRPr="00F90F12">
                      <w:rPr>
                        <w:i/>
                        <w:sz w:val="36"/>
                        <w:szCs w:val="36"/>
                      </w:rPr>
                      <w:t>SAFETY</w:t>
                    </w:r>
                    <w:r w:rsidRPr="00F90F12">
                      <w:rPr>
                        <w:i/>
                        <w:sz w:val="36"/>
                        <w:szCs w:val="36"/>
                      </w:rPr>
                      <w:tab/>
                      <w:t xml:space="preserve">     </w:t>
                    </w:r>
                    <w:r w:rsidRPr="00F90F12">
                      <w:rPr>
                        <w:i/>
                        <w:sz w:val="36"/>
                        <w:szCs w:val="36"/>
                      </w:rPr>
                      <w:tab/>
                    </w:r>
                    <w:r w:rsidRPr="00F90F12">
                      <w:rPr>
                        <w:i/>
                        <w:sz w:val="36"/>
                        <w:szCs w:val="36"/>
                      </w:rPr>
                      <w:tab/>
                    </w:r>
                    <w:r w:rsidRPr="00F90F12">
                      <w:rPr>
                        <w:i/>
                        <w:sz w:val="36"/>
                        <w:szCs w:val="36"/>
                      </w:rPr>
                      <w:tab/>
                    </w:r>
                    <w:r w:rsidRPr="00F90F12">
                      <w:rPr>
                        <w:i/>
                        <w:sz w:val="36"/>
                        <w:szCs w:val="36"/>
                      </w:rPr>
                      <w:tab/>
                    </w:r>
                  </w:p>
                </w:txbxContent>
              </v:textbox>
              <w10:wrap anchory="page"/>
              <w10:anchorlock/>
            </v:shape>
          </w:pict>
        </mc:Fallback>
      </mc:AlternateContent>
    </w:r>
    <w:r w:rsidRPr="006C7D9B">
      <w:rPr>
        <w:noProof/>
      </w:rPr>
      <mc:AlternateContent>
        <mc:Choice Requires="wps">
          <w:drawing>
            <wp:anchor distT="36576" distB="36576" distL="36576" distR="36576" simplePos="0" relativeHeight="251670528" behindDoc="0" locked="1" layoutInCell="1" allowOverlap="1" wp14:anchorId="5A666E98" wp14:editId="26AD9E67">
              <wp:simplePos x="0" y="0"/>
              <wp:positionH relativeFrom="margin">
                <wp:posOffset>-196850</wp:posOffset>
              </wp:positionH>
              <wp:positionV relativeFrom="margin">
                <wp:posOffset>342900</wp:posOffset>
              </wp:positionV>
              <wp:extent cx="71120" cy="9467215"/>
              <wp:effectExtent l="0" t="0" r="508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9467215"/>
                      </a:xfrm>
                      <a:prstGeom prst="rect">
                        <a:avLst/>
                      </a:prstGeom>
                      <a:solidFill>
                        <a:srgbClr val="006A3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72FE7" id="Rectangle 5" o:spid="_x0000_s1026" style="position:absolute;margin-left:-15.5pt;margin-top:27pt;width:5.6pt;height:745.45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" fillcolor="#006a30" stroked="f" strokecolor="black [0]" insetpen="t">
              <v:shadow color="#ccc"/>
              <v:textbox inset="2.88pt,2.88pt,2.88pt,2.88pt"/>
              <w10:wrap anchorx="margin" anchory="margin"/>
              <w10:anchorlock/>
            </v:rect>
          </w:pict>
        </mc:Fallback>
      </mc:AlternateContent>
    </w:r>
    <w:r w:rsidRPr="007035FC">
      <w:rPr>
        <w:rFonts w:ascii="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4A24E194" wp14:editId="03EECC40">
              <wp:simplePos x="0" y="0"/>
              <wp:positionH relativeFrom="column">
                <wp:posOffset>3511550</wp:posOffset>
              </wp:positionH>
              <wp:positionV relativeFrom="page">
                <wp:posOffset>189230</wp:posOffset>
              </wp:positionV>
              <wp:extent cx="2896870" cy="996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996950"/>
                      </a:xfrm>
                      <a:prstGeom prst="rect">
                        <a:avLst/>
                      </a:prstGeom>
                      <a:noFill/>
                      <a:ln>
                        <a:noFill/>
                      </a:ln>
                      <a:effectLst/>
                      <a:extLst>
                        <a:ext uri="{909E8E84-426E-40DD-AFC4-6F175D3DCCD1}">
                          <a14:hiddenFill xmlns:a14="http://schemas.microsoft.com/office/drawing/2010/main">
                            <a:solidFill>
                              <a:srgbClr val="3300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712318" w14:textId="77777777" w:rsidR="006C7D9B" w:rsidRDefault="006C7D9B" w:rsidP="006C7D9B">
                          <w:pPr>
                            <w:widowControl w:val="0"/>
                            <w:spacing w:before="240" w:after="0"/>
                            <w:jc w:val="right"/>
                            <w:rPr>
                              <w:b/>
                              <w:bCs/>
                            </w:rPr>
                          </w:pPr>
                          <w:r>
                            <w:rPr>
                              <w:b/>
                              <w:bCs/>
                            </w:rPr>
                            <w:t>1 LITTLETON STREET, CROWS NEST QLD 4355</w:t>
                          </w:r>
                        </w:p>
                        <w:p w14:paraId="385C2EE1" w14:textId="77777777" w:rsidR="006C7D9B" w:rsidRPr="00CB35D4" w:rsidRDefault="006C7D9B" w:rsidP="006C7D9B">
                          <w:pPr>
                            <w:widowControl w:val="0"/>
                            <w:spacing w:after="0"/>
                            <w:jc w:val="right"/>
                            <w:rPr>
                              <w:lang w:val="fr-FR"/>
                            </w:rPr>
                          </w:pPr>
                          <w:proofErr w:type="gramStart"/>
                          <w:r w:rsidRPr="00CB35D4">
                            <w:rPr>
                              <w:lang w:val="fr-FR"/>
                            </w:rPr>
                            <w:t>PHONE:</w:t>
                          </w:r>
                          <w:proofErr w:type="gramEnd"/>
                          <w:r w:rsidRPr="00CB35D4">
                            <w:rPr>
                              <w:lang w:val="fr-FR"/>
                            </w:rPr>
                            <w:t xml:space="preserve"> (07) 4698 3111   FAX: (07) 4698 3100   </w:t>
                          </w:r>
                        </w:p>
                        <w:p w14:paraId="437F3B70" w14:textId="77777777" w:rsidR="006C7D9B" w:rsidRPr="00CB35D4" w:rsidRDefault="006C7D9B" w:rsidP="006C7D9B">
                          <w:pPr>
                            <w:widowControl w:val="0"/>
                            <w:spacing w:after="0"/>
                            <w:jc w:val="right"/>
                            <w:rPr>
                              <w:lang w:val="fr-FR"/>
                            </w:rPr>
                          </w:pPr>
                          <w:proofErr w:type="gramStart"/>
                          <w:r w:rsidRPr="00CB35D4">
                            <w:rPr>
                              <w:lang w:val="fr-FR"/>
                            </w:rPr>
                            <w:t>Email:</w:t>
                          </w:r>
                          <w:proofErr w:type="gramEnd"/>
                          <w:r w:rsidRPr="00CB35D4">
                            <w:rPr>
                              <w:lang w:val="fr-FR"/>
                            </w:rPr>
                            <w:t xml:space="preserve"> </w:t>
                          </w:r>
                          <w:hyperlink r:id="rId1" w:history="1">
                            <w:r w:rsidRPr="00CB35D4">
                              <w:rPr>
                                <w:rStyle w:val="Hyperlink"/>
                                <w:lang w:val="fr-FR"/>
                              </w:rPr>
                              <w:t>admin</w:t>
                            </w:r>
                          </w:hyperlink>
                          <w:hyperlink r:id="rId2" w:history="1">
                            <w:r w:rsidRPr="00CB35D4">
                              <w:rPr>
                                <w:rStyle w:val="Hyperlink"/>
                                <w:lang w:val="fr-FR"/>
                              </w:rPr>
                              <w:t>@crowsnestss.eq.edu.au</w:t>
                            </w:r>
                          </w:hyperlink>
                          <w:r w:rsidRPr="00CB35D4">
                            <w:rPr>
                              <w:lang w:val="fr-FR"/>
                            </w:rPr>
                            <w:t xml:space="preserve">    </w:t>
                          </w:r>
                        </w:p>
                        <w:p w14:paraId="03181F64" w14:textId="77777777" w:rsidR="006C7D9B" w:rsidRDefault="006C7D9B" w:rsidP="006C7D9B">
                          <w:pPr>
                            <w:widowControl w:val="0"/>
                            <w:spacing w:after="0"/>
                            <w:jc w:val="right"/>
                          </w:pPr>
                          <w:r>
                            <w:t xml:space="preserve">Website: </w:t>
                          </w:r>
                          <w:hyperlink r:id="rId3" w:history="1">
                            <w:r>
                              <w:rPr>
                                <w:rStyle w:val="Hyperlink"/>
                              </w:rPr>
                              <w:t>www.crowsnestss.eq.edu.au</w:t>
                            </w:r>
                          </w:hyperlink>
                          <w:r>
                            <w:t xml:space="preserve"> </w:t>
                          </w:r>
                        </w:p>
                        <w:p w14:paraId="4F7901CA" w14:textId="77777777" w:rsidR="006C7D9B" w:rsidRDefault="006C7D9B" w:rsidP="006C7D9B">
                          <w:pPr>
                            <w:pStyle w:val="Footer"/>
                            <w:rPr>
                              <w:sz w:val="20"/>
                            </w:rPr>
                          </w:pPr>
                          <w:r>
                            <w:rPr>
                              <w:sz w:val="2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E194" id="Text Box 2" o:spid="_x0000_s1027" type="#_x0000_t202" style="position:absolute;margin-left:276.5pt;margin-top:14.9pt;width:228.1pt;height:78.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" filled="f" fillcolor="#306" stroked="f" strokecolor="black [0]" strokeweight="2pt">
              <v:textbox inset="2.88pt,2.88pt,2.88pt,2.88pt">
                <w:txbxContent>
                  <w:p w14:paraId="3D712318" w14:textId="77777777" w:rsidR="006C7D9B" w:rsidRDefault="006C7D9B" w:rsidP="006C7D9B">
                    <w:pPr>
                      <w:widowControl w:val="0"/>
                      <w:spacing w:before="240" w:after="0"/>
                      <w:jc w:val="right"/>
                      <w:rPr>
                        <w:b/>
                        <w:bCs/>
                      </w:rPr>
                    </w:pPr>
                    <w:r>
                      <w:rPr>
                        <w:b/>
                        <w:bCs/>
                      </w:rPr>
                      <w:t>1 LITTLETON STREET, CROWS NEST QLD 4355</w:t>
                    </w:r>
                  </w:p>
                  <w:p w14:paraId="385C2EE1" w14:textId="77777777" w:rsidR="006C7D9B" w:rsidRPr="00CB35D4" w:rsidRDefault="006C7D9B" w:rsidP="006C7D9B">
                    <w:pPr>
                      <w:widowControl w:val="0"/>
                      <w:spacing w:after="0"/>
                      <w:jc w:val="right"/>
                      <w:rPr>
                        <w:lang w:val="fr-FR"/>
                      </w:rPr>
                    </w:pPr>
                    <w:proofErr w:type="gramStart"/>
                    <w:r w:rsidRPr="00CB35D4">
                      <w:rPr>
                        <w:lang w:val="fr-FR"/>
                      </w:rPr>
                      <w:t>PHONE:</w:t>
                    </w:r>
                    <w:proofErr w:type="gramEnd"/>
                    <w:r w:rsidRPr="00CB35D4">
                      <w:rPr>
                        <w:lang w:val="fr-FR"/>
                      </w:rPr>
                      <w:t xml:space="preserve"> (07) 4698 3111   FAX: (07) 4698 3100   </w:t>
                    </w:r>
                  </w:p>
                  <w:p w14:paraId="437F3B70" w14:textId="77777777" w:rsidR="006C7D9B" w:rsidRPr="00CB35D4" w:rsidRDefault="006C7D9B" w:rsidP="006C7D9B">
                    <w:pPr>
                      <w:widowControl w:val="0"/>
                      <w:spacing w:after="0"/>
                      <w:jc w:val="right"/>
                      <w:rPr>
                        <w:lang w:val="fr-FR"/>
                      </w:rPr>
                    </w:pPr>
                    <w:proofErr w:type="gramStart"/>
                    <w:r w:rsidRPr="00CB35D4">
                      <w:rPr>
                        <w:lang w:val="fr-FR"/>
                      </w:rPr>
                      <w:t>Email:</w:t>
                    </w:r>
                    <w:proofErr w:type="gramEnd"/>
                    <w:r w:rsidRPr="00CB35D4">
                      <w:rPr>
                        <w:lang w:val="fr-FR"/>
                      </w:rPr>
                      <w:t xml:space="preserve"> </w:t>
                    </w:r>
                    <w:hyperlink r:id="rId4" w:history="1">
                      <w:r w:rsidRPr="00CB35D4">
                        <w:rPr>
                          <w:rStyle w:val="Hyperlink"/>
                          <w:lang w:val="fr-FR"/>
                        </w:rPr>
                        <w:t>admin</w:t>
                      </w:r>
                    </w:hyperlink>
                    <w:hyperlink r:id="rId5" w:history="1">
                      <w:r w:rsidRPr="00CB35D4">
                        <w:rPr>
                          <w:rStyle w:val="Hyperlink"/>
                          <w:lang w:val="fr-FR"/>
                        </w:rPr>
                        <w:t>@crowsnestss.eq.edu.au</w:t>
                      </w:r>
                    </w:hyperlink>
                    <w:r w:rsidRPr="00CB35D4">
                      <w:rPr>
                        <w:lang w:val="fr-FR"/>
                      </w:rPr>
                      <w:t xml:space="preserve">    </w:t>
                    </w:r>
                  </w:p>
                  <w:p w14:paraId="03181F64" w14:textId="77777777" w:rsidR="006C7D9B" w:rsidRDefault="006C7D9B" w:rsidP="006C7D9B">
                    <w:pPr>
                      <w:widowControl w:val="0"/>
                      <w:spacing w:after="0"/>
                      <w:jc w:val="right"/>
                    </w:pPr>
                    <w:r>
                      <w:t xml:space="preserve">Website: </w:t>
                    </w:r>
                    <w:hyperlink r:id="rId6" w:history="1">
                      <w:r>
                        <w:rPr>
                          <w:rStyle w:val="Hyperlink"/>
                        </w:rPr>
                        <w:t>www.crowsnestss.eq.edu.au</w:t>
                      </w:r>
                    </w:hyperlink>
                    <w:r>
                      <w:t xml:space="preserve"> </w:t>
                    </w:r>
                  </w:p>
                  <w:p w14:paraId="4F7901CA" w14:textId="77777777" w:rsidR="006C7D9B" w:rsidRDefault="006C7D9B" w:rsidP="006C7D9B">
                    <w:pPr>
                      <w:pStyle w:val="Footer"/>
                      <w:rPr>
                        <w:sz w:val="20"/>
                      </w:rPr>
                    </w:pPr>
                    <w:r>
                      <w:rPr>
                        <w:sz w:val="20"/>
                      </w:rPr>
                      <w:t> </w:t>
                    </w:r>
                  </w:p>
                </w:txbxContent>
              </v:textbox>
              <w10:wrap anchory="page"/>
            </v:shape>
          </w:pict>
        </mc:Fallback>
      </mc:AlternateContent>
    </w:r>
    <w:r w:rsidRPr="007035FC">
      <w:rPr>
        <w:rFonts w:ascii="Times New Roman" w:hAnsi="Times New Roman" w:cs="Times New Roman"/>
        <w:noProof/>
        <w:sz w:val="24"/>
        <w:szCs w:val="24"/>
      </w:rPr>
      <mc:AlternateContent>
        <mc:Choice Requires="wps">
          <w:drawing>
            <wp:anchor distT="36576" distB="36576" distL="36576" distR="36576" simplePos="0" relativeHeight="251665408" behindDoc="0" locked="1" layoutInCell="1" allowOverlap="1" wp14:anchorId="3A9567C8" wp14:editId="10BB491D">
              <wp:simplePos x="0" y="0"/>
              <wp:positionH relativeFrom="column">
                <wp:posOffset>334645</wp:posOffset>
              </wp:positionH>
              <wp:positionV relativeFrom="page">
                <wp:posOffset>151765</wp:posOffset>
              </wp:positionV>
              <wp:extent cx="7016400" cy="108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400" cy="1087200"/>
                      </a:xfrm>
                      <a:prstGeom prst="rect">
                        <a:avLst/>
                      </a:prstGeom>
                      <a:gradFill rotWithShape="0">
                        <a:gsLst>
                          <a:gs pos="0">
                            <a:srgbClr val="009041"/>
                          </a:gs>
                          <a:gs pos="65999">
                            <a:srgbClr val="BCEA15"/>
                          </a:gs>
                          <a:gs pos="100000">
                            <a:srgbClr val="FFFF00"/>
                          </a:gs>
                        </a:gsLst>
                        <a:lin ang="270000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0160A79" w14:textId="77777777" w:rsidR="006C7D9B" w:rsidRPr="0070578B" w:rsidRDefault="006C7D9B" w:rsidP="006C7D9B">
                          <w:pPr>
                            <w:pStyle w:val="Heading3"/>
                            <w:widowControl w:val="0"/>
                            <w:spacing w:before="240"/>
                            <w:ind w:left="142"/>
                            <w:rPr>
                              <w:rFonts w:ascii="Arial" w:hAnsi="Arial" w:cs="Arial"/>
                              <w:b/>
                              <w:bCs/>
                              <w:color w:val="FFFF00"/>
                              <w:sz w:val="40"/>
                              <w:szCs w:val="40"/>
                              <w14:ligatures w14:val="none"/>
                            </w:rPr>
                          </w:pPr>
                          <w:r w:rsidRPr="0070578B">
                            <w:rPr>
                              <w:rFonts w:ascii="Arial" w:hAnsi="Arial" w:cs="Arial"/>
                              <w:b/>
                              <w:bCs/>
                              <w:color w:val="FFFF00"/>
                              <w:sz w:val="40"/>
                              <w:szCs w:val="40"/>
                              <w14:ligatures w14:val="none"/>
                            </w:rPr>
                            <w:t>Crow’s Nest State School</w:t>
                          </w:r>
                        </w:p>
                        <w:p w14:paraId="289CA91D" w14:textId="77777777" w:rsidR="006C7D9B" w:rsidRPr="0070578B" w:rsidRDefault="006C7D9B" w:rsidP="006C7D9B">
                          <w:pPr>
                            <w:pStyle w:val="Heading3"/>
                            <w:widowControl w:val="0"/>
                            <w:ind w:left="142"/>
                            <w:rPr>
                              <w:rFonts w:ascii="Arial" w:hAnsi="Arial" w:cs="Arial"/>
                              <w:color w:val="FFFF00"/>
                              <w:sz w:val="40"/>
                              <w:szCs w:val="40"/>
                              <w14:ligatures w14:val="none"/>
                            </w:rPr>
                          </w:pPr>
                          <w:r w:rsidRPr="0070578B">
                            <w:rPr>
                              <w:rFonts w:ascii="Arial" w:hAnsi="Arial" w:cs="Arial"/>
                              <w:b/>
                              <w:bCs/>
                              <w:color w:val="FFFF00"/>
                              <w:sz w:val="40"/>
                              <w:szCs w:val="40"/>
                              <w14:ligatures w14:val="none"/>
                            </w:rPr>
                            <w:t>Prep — Year 10</w:t>
                          </w:r>
                        </w:p>
                        <w:p w14:paraId="1D107941" w14:textId="77777777" w:rsidR="006C7D9B" w:rsidRDefault="006C7D9B" w:rsidP="006C7D9B">
                          <w:pPr>
                            <w:pStyle w:val="Heading4"/>
                            <w:keepNext/>
                            <w:spacing w:after="0"/>
                            <w:ind w:left="1470"/>
                            <w:jc w:val="center"/>
                            <w:rPr>
                              <w:rFonts w:ascii="Arial" w:hAnsi="Arial" w:cs="Arial"/>
                              <w:sz w:val="40"/>
                              <w:szCs w:val="40"/>
                              <w14:ligatures w14:val="none"/>
                            </w:rPr>
                          </w:pPr>
                          <w:r>
                            <w:rPr>
                              <w:rFonts w:ascii="Arial" w:hAnsi="Arial" w:cs="Arial"/>
                              <w:sz w:val="40"/>
                              <w:szCs w:val="4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567C8" id="Text Box 4" o:spid="_x0000_s1028" type="#_x0000_t202" style="position:absolute;margin-left:26.35pt;margin-top:11.95pt;width:552.45pt;height:85.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" fillcolor="#009041" stroked="f" strokecolor="black [0]" strokeweight="2pt">
              <v:fill color2="yellow" angle="45" colors="0 #009041;43253f #bcea15;1 yellow" focus="100%" type="gradient"/>
              <v:shadow color="black [0]"/>
              <v:textbox inset="2.88pt,2.88pt,2.88pt,2.88pt">
                <w:txbxContent>
                  <w:p w14:paraId="40160A79" w14:textId="77777777" w:rsidR="006C7D9B" w:rsidRPr="0070578B" w:rsidRDefault="006C7D9B" w:rsidP="006C7D9B">
                    <w:pPr>
                      <w:pStyle w:val="Heading3"/>
                      <w:widowControl w:val="0"/>
                      <w:spacing w:before="240"/>
                      <w:ind w:left="142"/>
                      <w:rPr>
                        <w:rFonts w:ascii="Arial" w:hAnsi="Arial" w:cs="Arial"/>
                        <w:b/>
                        <w:bCs/>
                        <w:color w:val="FFFF00"/>
                        <w:sz w:val="40"/>
                        <w:szCs w:val="40"/>
                        <w14:ligatures w14:val="none"/>
                      </w:rPr>
                    </w:pPr>
                    <w:r w:rsidRPr="0070578B">
                      <w:rPr>
                        <w:rFonts w:ascii="Arial" w:hAnsi="Arial" w:cs="Arial"/>
                        <w:b/>
                        <w:bCs/>
                        <w:color w:val="FFFF00"/>
                        <w:sz w:val="40"/>
                        <w:szCs w:val="40"/>
                        <w14:ligatures w14:val="none"/>
                      </w:rPr>
                      <w:t>Crow’s Nest State School</w:t>
                    </w:r>
                  </w:p>
                  <w:p w14:paraId="289CA91D" w14:textId="77777777" w:rsidR="006C7D9B" w:rsidRPr="0070578B" w:rsidRDefault="006C7D9B" w:rsidP="006C7D9B">
                    <w:pPr>
                      <w:pStyle w:val="Heading3"/>
                      <w:widowControl w:val="0"/>
                      <w:ind w:left="142"/>
                      <w:rPr>
                        <w:rFonts w:ascii="Arial" w:hAnsi="Arial" w:cs="Arial"/>
                        <w:color w:val="FFFF00"/>
                        <w:sz w:val="40"/>
                        <w:szCs w:val="40"/>
                        <w14:ligatures w14:val="none"/>
                      </w:rPr>
                    </w:pPr>
                    <w:r w:rsidRPr="0070578B">
                      <w:rPr>
                        <w:rFonts w:ascii="Arial" w:hAnsi="Arial" w:cs="Arial"/>
                        <w:b/>
                        <w:bCs/>
                        <w:color w:val="FFFF00"/>
                        <w:sz w:val="40"/>
                        <w:szCs w:val="40"/>
                        <w14:ligatures w14:val="none"/>
                      </w:rPr>
                      <w:t>Prep — Year 10</w:t>
                    </w:r>
                  </w:p>
                  <w:p w14:paraId="1D107941" w14:textId="77777777" w:rsidR="006C7D9B" w:rsidRDefault="006C7D9B" w:rsidP="006C7D9B">
                    <w:pPr>
                      <w:pStyle w:val="Heading4"/>
                      <w:keepNext/>
                      <w:spacing w:after="0"/>
                      <w:ind w:left="1470"/>
                      <w:jc w:val="center"/>
                      <w:rPr>
                        <w:rFonts w:ascii="Arial" w:hAnsi="Arial" w:cs="Arial"/>
                        <w:sz w:val="40"/>
                        <w:szCs w:val="40"/>
                        <w14:ligatures w14:val="none"/>
                      </w:rPr>
                    </w:pPr>
                    <w:r>
                      <w:rPr>
                        <w:rFonts w:ascii="Arial" w:hAnsi="Arial" w:cs="Arial"/>
                        <w:sz w:val="40"/>
                        <w:szCs w:val="40"/>
                        <w14:ligatures w14:val="none"/>
                      </w:rPr>
                      <w:t> </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47D056"/>
    <w:multiLevelType w:val="hybridMultilevel"/>
    <w:tmpl w:val="5C0CA3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2E8E92"/>
    <w:multiLevelType w:val="hybridMultilevel"/>
    <w:tmpl w:val="47DBD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773067"/>
    <w:multiLevelType w:val="hybridMultilevel"/>
    <w:tmpl w:val="11389A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87703B"/>
    <w:multiLevelType w:val="hybridMultilevel"/>
    <w:tmpl w:val="B91D7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9157F9"/>
    <w:multiLevelType w:val="hybridMultilevel"/>
    <w:tmpl w:val="2024AE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364A7A"/>
    <w:multiLevelType w:val="hybridMultilevel"/>
    <w:tmpl w:val="90AAFD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B46DC5"/>
    <w:multiLevelType w:val="hybridMultilevel"/>
    <w:tmpl w:val="E170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5C4BFF"/>
    <w:multiLevelType w:val="hybridMultilevel"/>
    <w:tmpl w:val="91E45C38"/>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02FF3"/>
    <w:multiLevelType w:val="hybridMultilevel"/>
    <w:tmpl w:val="5AEC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0B42E8"/>
    <w:multiLevelType w:val="hybridMultilevel"/>
    <w:tmpl w:val="0E2AC634"/>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602B07"/>
    <w:multiLevelType w:val="hybridMultilevel"/>
    <w:tmpl w:val="EEA8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037A7C"/>
    <w:multiLevelType w:val="hybridMultilevel"/>
    <w:tmpl w:val="D79984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CA4B07"/>
    <w:multiLevelType w:val="hybridMultilevel"/>
    <w:tmpl w:val="0EBE0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88CE2E"/>
    <w:multiLevelType w:val="hybridMultilevel"/>
    <w:tmpl w:val="F0C278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E229CE"/>
    <w:multiLevelType w:val="hybridMultilevel"/>
    <w:tmpl w:val="BADAC884"/>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39398A"/>
    <w:multiLevelType w:val="hybridMultilevel"/>
    <w:tmpl w:val="60FAD358"/>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440EDF"/>
    <w:multiLevelType w:val="hybridMultilevel"/>
    <w:tmpl w:val="61178E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3562798"/>
    <w:multiLevelType w:val="hybridMultilevel"/>
    <w:tmpl w:val="4E742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0BA1CD"/>
    <w:multiLevelType w:val="hybridMultilevel"/>
    <w:tmpl w:val="1D4695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08DC93B"/>
    <w:multiLevelType w:val="hybridMultilevel"/>
    <w:tmpl w:val="EFF736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987DE7"/>
    <w:multiLevelType w:val="hybridMultilevel"/>
    <w:tmpl w:val="016495F2"/>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EB7E52"/>
    <w:multiLevelType w:val="hybridMultilevel"/>
    <w:tmpl w:val="D99A73C6"/>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097535"/>
    <w:multiLevelType w:val="hybridMultilevel"/>
    <w:tmpl w:val="985A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1460FC"/>
    <w:multiLevelType w:val="hybridMultilevel"/>
    <w:tmpl w:val="CFA0C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345AB2"/>
    <w:multiLevelType w:val="hybridMultilevel"/>
    <w:tmpl w:val="BCE2AC38"/>
    <w:lvl w:ilvl="0" w:tplc="FFFFFFFF">
      <w:start w:val="1"/>
      <w:numFmt w:val="bullet"/>
      <w:lvlText w:val="•"/>
      <w:lvlJc w:val="left"/>
    </w:lvl>
    <w:lvl w:ilvl="1" w:tplc="3346782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4"/>
  </w:num>
  <w:num w:numId="5">
    <w:abstractNumId w:val="11"/>
  </w:num>
  <w:num w:numId="6">
    <w:abstractNumId w:val="0"/>
  </w:num>
  <w:num w:numId="7">
    <w:abstractNumId w:val="2"/>
  </w:num>
  <w:num w:numId="8">
    <w:abstractNumId w:val="17"/>
  </w:num>
  <w:num w:numId="9">
    <w:abstractNumId w:val="10"/>
  </w:num>
  <w:num w:numId="10">
    <w:abstractNumId w:val="8"/>
  </w:num>
  <w:num w:numId="11">
    <w:abstractNumId w:val="14"/>
  </w:num>
  <w:num w:numId="12">
    <w:abstractNumId w:val="24"/>
  </w:num>
  <w:num w:numId="13">
    <w:abstractNumId w:val="15"/>
  </w:num>
  <w:num w:numId="14">
    <w:abstractNumId w:val="23"/>
  </w:num>
  <w:num w:numId="15">
    <w:abstractNumId w:val="13"/>
  </w:num>
  <w:num w:numId="16">
    <w:abstractNumId w:val="18"/>
  </w:num>
  <w:num w:numId="17">
    <w:abstractNumId w:val="19"/>
  </w:num>
  <w:num w:numId="18">
    <w:abstractNumId w:val="9"/>
  </w:num>
  <w:num w:numId="19">
    <w:abstractNumId w:val="21"/>
  </w:num>
  <w:num w:numId="20">
    <w:abstractNumId w:val="7"/>
  </w:num>
  <w:num w:numId="21">
    <w:abstractNumId w:val="5"/>
  </w:num>
  <w:num w:numId="22">
    <w:abstractNumId w:val="20"/>
  </w:num>
  <w:num w:numId="23">
    <w:abstractNumId w:val="1"/>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AU" w:vendorID="64" w:dllVersion="4096" w:nlCheck="1" w:checkStyle="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A1"/>
    <w:rsid w:val="00001197"/>
    <w:rsid w:val="0001392C"/>
    <w:rsid w:val="0005058D"/>
    <w:rsid w:val="00093AE6"/>
    <w:rsid w:val="0012090F"/>
    <w:rsid w:val="0013479F"/>
    <w:rsid w:val="00135C94"/>
    <w:rsid w:val="001A7B0D"/>
    <w:rsid w:val="001D5C50"/>
    <w:rsid w:val="00217FBD"/>
    <w:rsid w:val="002650BF"/>
    <w:rsid w:val="00276CDD"/>
    <w:rsid w:val="00296168"/>
    <w:rsid w:val="002A4B38"/>
    <w:rsid w:val="002B710C"/>
    <w:rsid w:val="00395692"/>
    <w:rsid w:val="003B4600"/>
    <w:rsid w:val="003C1CEA"/>
    <w:rsid w:val="003F01F1"/>
    <w:rsid w:val="003F1543"/>
    <w:rsid w:val="00403718"/>
    <w:rsid w:val="0043713C"/>
    <w:rsid w:val="00474A04"/>
    <w:rsid w:val="0048590D"/>
    <w:rsid w:val="004944B1"/>
    <w:rsid w:val="004D0214"/>
    <w:rsid w:val="005313BD"/>
    <w:rsid w:val="005347C5"/>
    <w:rsid w:val="00575114"/>
    <w:rsid w:val="005E3FB1"/>
    <w:rsid w:val="005F743F"/>
    <w:rsid w:val="00637760"/>
    <w:rsid w:val="006A782C"/>
    <w:rsid w:val="006B6D57"/>
    <w:rsid w:val="006C7D9B"/>
    <w:rsid w:val="006E715E"/>
    <w:rsid w:val="007035FC"/>
    <w:rsid w:val="0070578B"/>
    <w:rsid w:val="00713A9C"/>
    <w:rsid w:val="00733370"/>
    <w:rsid w:val="00742390"/>
    <w:rsid w:val="00745D9E"/>
    <w:rsid w:val="00746EE8"/>
    <w:rsid w:val="00763B52"/>
    <w:rsid w:val="007C063B"/>
    <w:rsid w:val="008679CF"/>
    <w:rsid w:val="00867D6B"/>
    <w:rsid w:val="00876F5C"/>
    <w:rsid w:val="00883402"/>
    <w:rsid w:val="00892CBC"/>
    <w:rsid w:val="00934776"/>
    <w:rsid w:val="009621C4"/>
    <w:rsid w:val="00967540"/>
    <w:rsid w:val="00A11186"/>
    <w:rsid w:val="00A16CC2"/>
    <w:rsid w:val="00A4343F"/>
    <w:rsid w:val="00A96567"/>
    <w:rsid w:val="00AA027D"/>
    <w:rsid w:val="00AD7722"/>
    <w:rsid w:val="00B74120"/>
    <w:rsid w:val="00BB1B44"/>
    <w:rsid w:val="00C004DD"/>
    <w:rsid w:val="00C16A11"/>
    <w:rsid w:val="00C26CE6"/>
    <w:rsid w:val="00C55DD2"/>
    <w:rsid w:val="00C67EB7"/>
    <w:rsid w:val="00CB35D4"/>
    <w:rsid w:val="00D026AB"/>
    <w:rsid w:val="00D16ED2"/>
    <w:rsid w:val="00D17683"/>
    <w:rsid w:val="00D75980"/>
    <w:rsid w:val="00D94C9D"/>
    <w:rsid w:val="00D96E4E"/>
    <w:rsid w:val="00DD3743"/>
    <w:rsid w:val="00DE2BA1"/>
    <w:rsid w:val="00DE313C"/>
    <w:rsid w:val="00DE50D1"/>
    <w:rsid w:val="00E16A49"/>
    <w:rsid w:val="00E234B8"/>
    <w:rsid w:val="00F2427C"/>
    <w:rsid w:val="00F90F12"/>
    <w:rsid w:val="00FB4C2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29D962"/>
  <w15:chartTrackingRefBased/>
  <w15:docId w15:val="{B1CAD8EC-5A9F-4FE5-8E6D-EE552290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A1"/>
    <w:rPr>
      <w:lang w:eastAsia="zh-CN"/>
    </w:rPr>
  </w:style>
  <w:style w:type="paragraph" w:styleId="Heading1">
    <w:name w:val="heading 1"/>
    <w:basedOn w:val="Normal"/>
    <w:next w:val="Normal"/>
    <w:link w:val="Heading1Char"/>
    <w:uiPriority w:val="9"/>
    <w:qFormat/>
    <w:rsid w:val="00265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link w:val="Heading3Char"/>
    <w:uiPriority w:val="9"/>
    <w:qFormat/>
    <w:rsid w:val="00CB35D4"/>
    <w:pPr>
      <w:spacing w:after="0" w:line="285" w:lineRule="auto"/>
      <w:outlineLvl w:val="2"/>
    </w:pPr>
    <w:rPr>
      <w:rFonts w:ascii="Cambria" w:eastAsia="Times New Roman" w:hAnsi="Cambria" w:cs="Times New Roman"/>
      <w:color w:val="000000"/>
      <w:kern w:val="28"/>
      <w:sz w:val="28"/>
      <w:szCs w:val="28"/>
      <w14:ligatures w14:val="standard"/>
      <w14:cntxtAlts/>
    </w:rPr>
  </w:style>
  <w:style w:type="paragraph" w:styleId="Heading4">
    <w:name w:val="heading 4"/>
    <w:link w:val="Heading4Char"/>
    <w:uiPriority w:val="9"/>
    <w:qFormat/>
    <w:rsid w:val="00CB35D4"/>
    <w:pPr>
      <w:spacing w:after="320" w:line="285" w:lineRule="auto"/>
      <w:outlineLvl w:val="3"/>
    </w:pPr>
    <w:rPr>
      <w:rFonts w:ascii="Cambria" w:eastAsia="Times New Roman" w:hAnsi="Cambria"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35D4"/>
    <w:rPr>
      <w:rFonts w:ascii="Cambria" w:eastAsia="Times New Roman" w:hAnsi="Cambria" w:cs="Times New Roman"/>
      <w:color w:val="000000"/>
      <w:kern w:val="28"/>
      <w:sz w:val="28"/>
      <w:szCs w:val="28"/>
      <w14:ligatures w14:val="standard"/>
      <w14:cntxtAlts/>
    </w:rPr>
  </w:style>
  <w:style w:type="character" w:customStyle="1" w:styleId="Heading4Char">
    <w:name w:val="Heading 4 Char"/>
    <w:basedOn w:val="DefaultParagraphFont"/>
    <w:link w:val="Heading4"/>
    <w:uiPriority w:val="9"/>
    <w:rsid w:val="00CB35D4"/>
    <w:rPr>
      <w:rFonts w:ascii="Cambria" w:eastAsia="Times New Roman" w:hAnsi="Cambria" w:cs="Times New Roman"/>
      <w:color w:val="000000"/>
      <w:kern w:val="28"/>
      <w:sz w:val="24"/>
      <w:szCs w:val="24"/>
      <w14:ligatures w14:val="standard"/>
      <w14:cntxtAlts/>
    </w:rPr>
  </w:style>
  <w:style w:type="character" w:styleId="Hyperlink">
    <w:name w:val="Hyperlink"/>
    <w:basedOn w:val="DefaultParagraphFont"/>
    <w:uiPriority w:val="99"/>
    <w:unhideWhenUsed/>
    <w:rsid w:val="00CB35D4"/>
    <w:rPr>
      <w:color w:val="6633CC"/>
      <w:u w:val="single"/>
    </w:rPr>
  </w:style>
  <w:style w:type="paragraph" w:styleId="Footer">
    <w:name w:val="footer"/>
    <w:basedOn w:val="Normal"/>
    <w:link w:val="FooterChar"/>
    <w:uiPriority w:val="99"/>
    <w:unhideWhenUsed/>
    <w:rsid w:val="00CB35D4"/>
    <w:pPr>
      <w:spacing w:after="0"/>
    </w:pPr>
    <w:rPr>
      <w:rFonts w:ascii="Arial" w:hAnsi="Arial" w:cs="Arial"/>
      <w:sz w:val="24"/>
    </w:rPr>
  </w:style>
  <w:style w:type="character" w:customStyle="1" w:styleId="FooterChar">
    <w:name w:val="Footer Char"/>
    <w:basedOn w:val="DefaultParagraphFont"/>
    <w:link w:val="Footer"/>
    <w:uiPriority w:val="99"/>
    <w:rsid w:val="00CB35D4"/>
    <w:rPr>
      <w:rFonts w:ascii="Arial" w:eastAsia="Times New Roman" w:hAnsi="Arial" w:cs="Arial"/>
      <w:color w:val="000000"/>
      <w:kern w:val="28"/>
      <w:sz w:val="24"/>
      <w:szCs w:val="20"/>
      <w14:ligatures w14:val="standard"/>
      <w14:cntxtAlts/>
    </w:rPr>
  </w:style>
  <w:style w:type="paragraph" w:styleId="Header">
    <w:name w:val="header"/>
    <w:basedOn w:val="Normal"/>
    <w:link w:val="HeaderChar"/>
    <w:uiPriority w:val="99"/>
    <w:unhideWhenUsed/>
    <w:rsid w:val="00713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A9C"/>
    <w:rPr>
      <w:rFonts w:ascii="Calibri" w:eastAsia="Times New Roman" w:hAnsi="Calibri" w:cs="Calibri"/>
      <w:color w:val="000000"/>
      <w:kern w:val="28"/>
      <w:sz w:val="20"/>
      <w:szCs w:val="20"/>
      <w14:ligatures w14:val="standard"/>
      <w14:cntxtAlts/>
    </w:rPr>
  </w:style>
  <w:style w:type="character" w:styleId="Strong">
    <w:name w:val="Strong"/>
    <w:basedOn w:val="DefaultParagraphFont"/>
    <w:uiPriority w:val="22"/>
    <w:qFormat/>
    <w:rsid w:val="00F90F12"/>
    <w:rPr>
      <w:b/>
      <w:bCs/>
    </w:rPr>
  </w:style>
  <w:style w:type="paragraph" w:styleId="BalloonText">
    <w:name w:val="Balloon Text"/>
    <w:basedOn w:val="Normal"/>
    <w:link w:val="BalloonTextChar"/>
    <w:uiPriority w:val="99"/>
    <w:semiHidden/>
    <w:unhideWhenUsed/>
    <w:rsid w:val="0029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68"/>
    <w:rPr>
      <w:rFonts w:ascii="Segoe UI" w:eastAsia="Times New Roman" w:hAnsi="Segoe UI" w:cs="Segoe UI"/>
      <w:color w:val="000000"/>
      <w:kern w:val="28"/>
      <w:sz w:val="18"/>
      <w:szCs w:val="18"/>
      <w14:ligatures w14:val="standard"/>
      <w14:cntxtAlts/>
    </w:rPr>
  </w:style>
  <w:style w:type="paragraph" w:styleId="NoSpacing">
    <w:name w:val="No Spacing"/>
    <w:uiPriority w:val="1"/>
    <w:qFormat/>
    <w:rsid w:val="003B4600"/>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2650BF"/>
    <w:pPr>
      <w:spacing w:before="100" w:beforeAutospacing="1" w:after="15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2650BF"/>
    <w:rPr>
      <w:rFonts w:asciiTheme="majorHAnsi" w:eastAsiaTheme="majorEastAsia" w:hAnsiTheme="majorHAnsi" w:cstheme="majorBidi"/>
      <w:color w:val="2E74B5" w:themeColor="accent1" w:themeShade="BF"/>
      <w:kern w:val="28"/>
      <w:sz w:val="32"/>
      <w:szCs w:val="32"/>
      <w14:ligatures w14:val="standard"/>
      <w14:cntxtAlts/>
    </w:rPr>
  </w:style>
  <w:style w:type="character" w:styleId="FollowedHyperlink">
    <w:name w:val="FollowedHyperlink"/>
    <w:basedOn w:val="DefaultParagraphFont"/>
    <w:uiPriority w:val="99"/>
    <w:semiHidden/>
    <w:unhideWhenUsed/>
    <w:rsid w:val="007035FC"/>
    <w:rPr>
      <w:color w:val="954F72" w:themeColor="followedHyperlink"/>
      <w:u w:val="single"/>
    </w:rPr>
  </w:style>
  <w:style w:type="paragraph" w:styleId="Date">
    <w:name w:val="Date"/>
    <w:basedOn w:val="Normal"/>
    <w:next w:val="Normal"/>
    <w:link w:val="DateChar"/>
    <w:uiPriority w:val="99"/>
    <w:semiHidden/>
    <w:unhideWhenUsed/>
    <w:rsid w:val="001D5C50"/>
  </w:style>
  <w:style w:type="character" w:customStyle="1" w:styleId="DateChar">
    <w:name w:val="Date Char"/>
    <w:basedOn w:val="DefaultParagraphFont"/>
    <w:link w:val="Date"/>
    <w:uiPriority w:val="99"/>
    <w:semiHidden/>
    <w:rsid w:val="001D5C50"/>
    <w:rPr>
      <w:rFonts w:ascii="Calibri" w:eastAsia="Times New Roman" w:hAnsi="Calibri" w:cs="Calibri"/>
      <w:color w:val="000000"/>
      <w:kern w:val="28"/>
      <w:sz w:val="20"/>
      <w:szCs w:val="20"/>
      <w14:ligatures w14:val="standard"/>
      <w14:cntxtAlts/>
    </w:rPr>
  </w:style>
  <w:style w:type="paragraph" w:customStyle="1" w:styleId="Default">
    <w:name w:val="Default"/>
    <w:rsid w:val="00DE2BA1"/>
    <w:pPr>
      <w:autoSpaceDE w:val="0"/>
      <w:autoSpaceDN w:val="0"/>
      <w:adjustRightInd w:val="0"/>
      <w:spacing w:after="0" w:line="240" w:lineRule="auto"/>
    </w:pPr>
    <w:rPr>
      <w:rFonts w:ascii="Calibri" w:hAnsi="Calibri" w:cs="Calibri"/>
      <w:color w:val="000000"/>
      <w:sz w:val="24"/>
      <w:szCs w:val="24"/>
      <w:lang w:eastAsia="zh-CN"/>
    </w:rPr>
  </w:style>
  <w:style w:type="paragraph" w:styleId="ListParagraph">
    <w:name w:val="List Paragraph"/>
    <w:basedOn w:val="Normal"/>
    <w:uiPriority w:val="34"/>
    <w:qFormat/>
    <w:rsid w:val="00C67EB7"/>
    <w:pPr>
      <w:ind w:left="720"/>
      <w:contextualSpacing/>
    </w:pPr>
  </w:style>
  <w:style w:type="table" w:styleId="TableGrid">
    <w:name w:val="Table Grid"/>
    <w:basedOn w:val="TableNormal"/>
    <w:uiPriority w:val="39"/>
    <w:rsid w:val="00C6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994">
      <w:bodyDiv w:val="1"/>
      <w:marLeft w:val="0"/>
      <w:marRight w:val="0"/>
      <w:marTop w:val="0"/>
      <w:marBottom w:val="0"/>
      <w:divBdr>
        <w:top w:val="none" w:sz="0" w:space="0" w:color="auto"/>
        <w:left w:val="none" w:sz="0" w:space="0" w:color="auto"/>
        <w:bottom w:val="none" w:sz="0" w:space="0" w:color="auto"/>
        <w:right w:val="none" w:sz="0" w:space="0" w:color="auto"/>
      </w:divBdr>
    </w:div>
    <w:div w:id="10293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crowsnestss.eq.edu.au" TargetMode="External"/><Relationship Id="rId2" Type="http://schemas.openxmlformats.org/officeDocument/2006/relationships/hyperlink" Target="mailto:the.principal@crowsnestss.eq.edu.au" TargetMode="External"/><Relationship Id="rId1" Type="http://schemas.openxmlformats.org/officeDocument/2006/relationships/hyperlink" Target="mailto:admin@crowsnestss.eq.edu.au" TargetMode="External"/><Relationship Id="rId6" Type="http://schemas.openxmlformats.org/officeDocument/2006/relationships/hyperlink" Target="http://www.crowsnestss.eq.edu.au" TargetMode="External"/><Relationship Id="rId5" Type="http://schemas.openxmlformats.org/officeDocument/2006/relationships/hyperlink" Target="mailto:the.principal@crowsnestss.eq.edu.au" TargetMode="External"/><Relationship Id="rId4" Type="http://schemas.openxmlformats.org/officeDocument/2006/relationships/hyperlink" Target="mailto:admin@crowsnestss.eq.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edmu1\My%20Documents\Custom%20Office%20Templates\2021%20School%20Letterhead%20-%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efce8112-26d6-4f66-b8f3-b05a48eeb36f">
      <UserInfo>
        <DisplayName>DANIELS, Calvin</DisplayName>
        <AccountId>78</AccountId>
        <AccountType/>
      </UserInfo>
    </PPContentAuthor>
    <PPLastReviewedDate xmlns="efce8112-26d6-4f66-b8f3-b05a48eeb36f">2024-02-19T00:09:28+00:00</PPLastReviewedDate>
    <PPContentOwner xmlns="efce8112-26d6-4f66-b8f3-b05a48eeb36f">
      <UserInfo>
        <DisplayName>DANIELS, Calvin</DisplayName>
        <AccountId>78</AccountId>
        <AccountType/>
      </UserInfo>
    </PPContentOwner>
    <PPModeratedBy xmlns="efce8112-26d6-4f66-b8f3-b05a48eeb36f">
      <UserInfo>
        <DisplayName>DANIELS, Calvin</DisplayName>
        <AccountId>78</AccountId>
        <AccountType/>
      </UserInfo>
    </PPModeratedBy>
    <PPContentApprover xmlns="efce8112-26d6-4f66-b8f3-b05a48eeb36f">
      <UserInfo>
        <DisplayName>DANIELS, Calvin</DisplayName>
        <AccountId>78</AccountId>
        <AccountType/>
      </UserInfo>
    </PPContentApprover>
    <PPReviewDate xmlns="efce8112-26d6-4f66-b8f3-b05a48eeb36f" xsi:nil="true"/>
    <PPSubmittedDate xmlns="efce8112-26d6-4f66-b8f3-b05a48eeb36f">2024-02-09T01:29:03+00:00</PPSubmittedDate>
    <PPPublishedNotificationAddresses xmlns="efce8112-26d6-4f66-b8f3-b05a48eeb36f" xsi:nil="true"/>
    <PPModeratedDate xmlns="efce8112-26d6-4f66-b8f3-b05a48eeb36f">2024-02-19T00:09:28+00:00</PPModeratedDate>
    <PPSubmittedBy xmlns="efce8112-26d6-4f66-b8f3-b05a48eeb36f">
      <UserInfo>
        <DisplayName>DANIELS, Calvin</DisplayName>
        <AccountId>78</AccountId>
        <AccountType/>
      </UserInfo>
    </PPSubmittedBy>
    <PPReferenceNumber xmlns="efce8112-26d6-4f66-b8f3-b05a48eeb36f" xsi:nil="true"/>
    <PublishingExpirationDate xmlns="http://schemas.microsoft.com/sharepoint/v3" xsi:nil="true"/>
    <PPLastReviewedBy xmlns="efce8112-26d6-4f66-b8f3-b05a48eeb36f">
      <UserInfo>
        <DisplayName>DANIELS, Calvin</DisplayName>
        <AccountId>78</AccountId>
        <AccountType/>
      </UserInfo>
    </PPLastReviewedBy>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7498C074C1C94FB68EB786B87C6AB4" ma:contentTypeVersion="14" ma:contentTypeDescription="Create a new document." ma:contentTypeScope="" ma:versionID="f15f1f3193ff3b91185643b5012cb261">
  <xsd:schema xmlns:xsd="http://www.w3.org/2001/XMLSchema" xmlns:xs="http://www.w3.org/2001/XMLSchema" xmlns:p="http://schemas.microsoft.com/office/2006/metadata/properties" xmlns:ns1="http://schemas.microsoft.com/sharepoint/v3" xmlns:ns2="efce8112-26d6-4f66-b8f3-b05a48eeb36f" targetNamespace="http://schemas.microsoft.com/office/2006/metadata/properties" ma:root="true" ma:fieldsID="b6f6b39f0253212c9508e17250500a9d" ns1:_="" ns2:_="">
    <xsd:import namespace="http://schemas.microsoft.com/sharepoint/v3"/>
    <xsd:import namespace="efce8112-26d6-4f66-b8f3-b05a48eeb36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ce8112-26d6-4f66-b8f3-b05a48eeb36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20D68-34B9-45E6-9712-C39D1160C021}">
  <ds:schemaRefs>
    <ds:schemaRef ds:uri="http://schemas.openxmlformats.org/officeDocument/2006/bibliography"/>
  </ds:schemaRefs>
</ds:datastoreItem>
</file>

<file path=customXml/itemProps2.xml><?xml version="1.0" encoding="utf-8"?>
<ds:datastoreItem xmlns:ds="http://schemas.openxmlformats.org/officeDocument/2006/customXml" ds:itemID="{7609F3DB-5AC1-438F-9B2A-0291E35CB098}">
  <ds:schemaRefs>
    <ds:schemaRef ds:uri="http://schemas.microsoft.com/sharepoint/v3/contenttype/forms"/>
  </ds:schemaRefs>
</ds:datastoreItem>
</file>

<file path=customXml/itemProps3.xml><?xml version="1.0" encoding="utf-8"?>
<ds:datastoreItem xmlns:ds="http://schemas.openxmlformats.org/officeDocument/2006/customXml" ds:itemID="{DFAB66F8-AF34-4767-ACD0-F4258175B96A}">
  <ds:schemaRef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b271f268-e906-43df-86f9-530d611175c8"/>
  </ds:schemaRefs>
</ds:datastoreItem>
</file>

<file path=customXml/itemProps4.xml><?xml version="1.0" encoding="utf-8"?>
<ds:datastoreItem xmlns:ds="http://schemas.openxmlformats.org/officeDocument/2006/customXml" ds:itemID="{2E32CDF3-AAE6-425D-9F2E-357491C689DE}"/>
</file>

<file path=docProps/app.xml><?xml version="1.0" encoding="utf-8"?>
<Properties xmlns="http://schemas.openxmlformats.org/officeDocument/2006/extended-properties" xmlns:vt="http://schemas.openxmlformats.org/officeDocument/2006/docPropsVTypes">
  <Template>2021 School Letterhead - APPROVED.dotx</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 letter</dc:title>
  <dc:subject/>
  <dc:creator>EDMUNDS, Scott</dc:creator>
  <cp:keywords/>
  <dc:description/>
  <cp:lastModifiedBy>EDMUNDS, Scott (sedmu1)</cp:lastModifiedBy>
  <cp:revision>3</cp:revision>
  <cp:lastPrinted>2020-09-18T03:36:00Z</cp:lastPrinted>
  <dcterms:created xsi:type="dcterms:W3CDTF">2023-09-24T04:48:00Z</dcterms:created>
  <dcterms:modified xsi:type="dcterms:W3CDTF">2023-09-24T04:48:00Z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0x0101009C7498C074C1C94FB68EB786B87C6AB4</vt:lpwstr>
  </property>
</Properties>
</file>